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CC6969" w:rsidRPr="00437E34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Société"/>
              <w:tag w:val="Société"/>
              <w:id w:val="241333376"/>
              <w:placeholder>
                <w:docPart w:val="41772AD4A564F344AC3ADC1C58D97CC2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CC6969" w:rsidRDefault="00CC6969" w:rsidP="00CC6969">
                <w:pPr>
                  <w:pStyle w:val="CompanyName"/>
                </w:pPr>
                <w:r w:rsidRPr="00437E34">
                  <w:t>[Nom de la société]</w:t>
                </w:r>
              </w:p>
            </w:sdtContent>
          </w:sdt>
          <w:sdt>
            <w:sdtPr>
              <w:id w:val="241333385"/>
              <w:placeholder>
                <w:docPart w:val="68F0088464E8104586B043123002AE68"/>
              </w:placeholder>
              <w:temporary/>
              <w:showingPlcHdr/>
            </w:sdtPr>
            <w:sdtContent>
              <w:p w:rsidR="00CC6969" w:rsidRDefault="00CC6969">
                <w:pPr>
                  <w:pStyle w:val="Slogan"/>
                </w:pPr>
                <w:r w:rsidRPr="00437E34">
                  <w:t>[Slogan de la société]</w:t>
                </w:r>
              </w:p>
            </w:sdtContent>
          </w:sdt>
          <w:sdt>
            <w:sdtPr>
              <w:alias w:val="Adresse de la société"/>
              <w:tag w:val="Adresse de la société"/>
              <w:id w:val="241333393"/>
              <w:placeholder>
                <w:docPart w:val="93A1A2D2459C6646B4C232E3764D56FA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CC6969" w:rsidRDefault="00CC6969">
                <w:pPr>
                  <w:pStyle w:val="ContactInformation"/>
                </w:pPr>
                <w:r w:rsidRPr="00437E34">
                  <w:t>[Adresse de la société]</w:t>
                </w:r>
              </w:p>
            </w:sdtContent>
          </w:sdt>
          <w:p w:rsidR="00CC6969" w:rsidRDefault="00CC6969">
            <w:pPr>
              <w:pStyle w:val="ContactInformation"/>
            </w:pPr>
            <w:r w:rsidRPr="00437E34">
              <w:t xml:space="preserve">Téléphone </w:t>
            </w:r>
            <w:sdt>
              <w:sdtPr>
                <w:alias w:val="Numéro de téléphone de la société"/>
                <w:tag w:val="Numéro de téléphone de la société"/>
                <w:id w:val="241333419"/>
                <w:placeholder>
                  <w:docPart w:val="48DB1E6ABEE1D84CA4425079B3AE0473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437E34">
                  <w:t>[Numéro de téléphone]</w:t>
                </w:r>
              </w:sdtContent>
            </w:sdt>
          </w:p>
          <w:p w:rsidR="00CC6969" w:rsidRDefault="00CC6969">
            <w:pPr>
              <w:pStyle w:val="ContactInformation"/>
            </w:pPr>
            <w:r w:rsidRPr="00437E34">
              <w:t xml:space="preserve">Télécopie </w:t>
            </w:r>
            <w:sdt>
              <w:sdtPr>
                <w:alias w:val="Numéro de télécopie de la société"/>
                <w:tag w:val="Numéro de télécopie de la société"/>
                <w:id w:val="241333435"/>
                <w:placeholder>
                  <w:docPart w:val="4EE9FC5820605442B85D60967BB8AC91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437E34">
                  <w:t>[Numéro de télécopie]</w:t>
                </w:r>
              </w:sdtContent>
            </w:sdt>
          </w:p>
        </w:tc>
        <w:tc>
          <w:tcPr>
            <w:tcW w:w="5388" w:type="dxa"/>
          </w:tcPr>
          <w:p w:rsidR="00CC6969" w:rsidRDefault="00CC6969">
            <w:pPr>
              <w:pStyle w:val="Titre1"/>
            </w:pPr>
            <w:r w:rsidRPr="00437E34">
              <w:t>FACTURE</w:t>
            </w:r>
          </w:p>
        </w:tc>
      </w:tr>
      <w:tr w:rsidR="00CC6969" w:rsidRPr="00437E34">
        <w:trPr>
          <w:trHeight w:val="795"/>
          <w:jc w:val="center"/>
        </w:trPr>
        <w:tc>
          <w:tcPr>
            <w:tcW w:w="5412" w:type="dxa"/>
            <w:vMerge/>
          </w:tcPr>
          <w:p w:rsidR="00CC6969" w:rsidRDefault="00CC6969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CC6969" w:rsidRDefault="00CC6969">
            <w:pPr>
              <w:pStyle w:val="RightAligned"/>
            </w:pPr>
            <w:r w:rsidRPr="00437E34">
              <w:t>N° de facture</w:t>
            </w:r>
            <w:r>
              <w:t xml:space="preserve"> </w:t>
            </w:r>
            <w:sdt>
              <w:sdtPr>
                <w:id w:val="241333446"/>
                <w:placeholder>
                  <w:docPart w:val="1F898631B21E9145AE850B3595C8EF49"/>
                </w:placeholder>
                <w:temporary/>
                <w:showingPlcHdr/>
              </w:sdtPr>
              <w:sdtContent>
                <w:r w:rsidRPr="00437E34">
                  <w:t>[100]</w:t>
                </w:r>
              </w:sdtContent>
            </w:sdt>
          </w:p>
          <w:p w:rsidR="00CC6969" w:rsidRDefault="00CC6969">
            <w:pPr>
              <w:pStyle w:val="RightAligned"/>
            </w:pPr>
            <w:r w:rsidRPr="00437E34">
              <w:t xml:space="preserve">Date : </w:t>
            </w:r>
            <w:sdt>
              <w:sdtPr>
                <w:id w:val="241333454"/>
                <w:placeholder>
                  <w:docPart w:val="DCAADA5575CB0548AC3016AAC4020578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37E34">
                  <w:t>[Sélectionner la date]</w:t>
                </w:r>
              </w:sdtContent>
            </w:sdt>
          </w:p>
        </w:tc>
      </w:tr>
    </w:tbl>
    <w:p w:rsidR="00CC6969" w:rsidRDefault="00CC6969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CC6969" w:rsidRPr="00437E34">
        <w:trPr>
          <w:trHeight w:val="1440"/>
          <w:jc w:val="center"/>
        </w:trPr>
        <w:tc>
          <w:tcPr>
            <w:tcW w:w="5400" w:type="dxa"/>
          </w:tcPr>
          <w:p w:rsidR="00CC6969" w:rsidRDefault="00CC6969">
            <w:pPr>
              <w:pStyle w:val="ColumnHeading"/>
            </w:pPr>
            <w:r w:rsidRPr="00437E34">
              <w:t>À :</w:t>
            </w:r>
          </w:p>
          <w:p w:rsidR="00CC6969" w:rsidRDefault="00CC6969">
            <w:pPr>
              <w:pStyle w:val="ContactInformation"/>
            </w:pPr>
            <w:r>
              <w:t>DOSS COMMUNICATION</w:t>
            </w:r>
          </w:p>
          <w:p w:rsidR="00CC6969" w:rsidRDefault="00CC6969">
            <w:pPr>
              <w:pStyle w:val="ContactInformation"/>
            </w:pPr>
            <w:r>
              <w:t>http://www.easyphoto.re</w:t>
            </w:r>
          </w:p>
          <w:p w:rsidR="00CC6969" w:rsidRDefault="00CC6969">
            <w:pPr>
              <w:pStyle w:val="ContactInformation"/>
            </w:pPr>
            <w:r>
              <w:t>22 rue de la Martinique</w:t>
            </w:r>
          </w:p>
          <w:p w:rsidR="00CC6969" w:rsidRDefault="00CC6969">
            <w:pPr>
              <w:pStyle w:val="ContactInformation"/>
            </w:pPr>
            <w:r>
              <w:t xml:space="preserve">97490 </w:t>
            </w:r>
            <w:proofErr w:type="spellStart"/>
            <w:r>
              <w:t>Sainte-Clotilde</w:t>
            </w:r>
            <w:proofErr w:type="spellEnd"/>
          </w:p>
          <w:p w:rsidR="00CC6969" w:rsidRDefault="00CC6969" w:rsidP="00CC6969">
            <w:pPr>
              <w:pStyle w:val="ContactInformation"/>
            </w:pPr>
            <w:r>
              <w:t>0262 28 74 72</w:t>
            </w:r>
          </w:p>
        </w:tc>
        <w:tc>
          <w:tcPr>
            <w:tcW w:w="5400" w:type="dxa"/>
          </w:tcPr>
          <w:p w:rsidR="00CC6969" w:rsidRDefault="00CC6969">
            <w:pPr>
              <w:pStyle w:val="ColumnHeading"/>
            </w:pPr>
            <w:r>
              <w:t>ExpÉ</w:t>
            </w:r>
            <w:r w:rsidRPr="00437E34">
              <w:t>dier à :</w:t>
            </w:r>
          </w:p>
          <w:p w:rsidR="00CC6969" w:rsidRDefault="00CC6969">
            <w:pPr>
              <w:pStyle w:val="ContactInformation"/>
            </w:pPr>
            <w:r>
              <w:t>DOSS COMMUNICATION</w:t>
            </w:r>
          </w:p>
          <w:p w:rsidR="00CC6969" w:rsidRDefault="00CC6969">
            <w:pPr>
              <w:pStyle w:val="ContactInformation"/>
              <w:rPr>
                <w:sz w:val="24"/>
              </w:rPr>
            </w:pPr>
            <w:r>
              <w:t>http://www.easyphoto.re</w:t>
            </w:r>
          </w:p>
          <w:p w:rsidR="00CC6969" w:rsidRDefault="00CC6969">
            <w:pPr>
              <w:pStyle w:val="ContactInformation"/>
              <w:rPr>
                <w:sz w:val="24"/>
              </w:rPr>
            </w:pPr>
            <w:r>
              <w:t>22 rue de la Martinique</w:t>
            </w:r>
          </w:p>
          <w:p w:rsidR="00CC6969" w:rsidRDefault="00CC6969">
            <w:pPr>
              <w:pStyle w:val="ContactInformation"/>
            </w:pPr>
            <w:r>
              <w:t xml:space="preserve">97490 </w:t>
            </w:r>
            <w:proofErr w:type="spellStart"/>
            <w:r>
              <w:t>Sainte-Clotilde</w:t>
            </w:r>
            <w:proofErr w:type="spellEnd"/>
          </w:p>
          <w:p w:rsidR="00CC6969" w:rsidRDefault="00CC6969" w:rsidP="00CC6969">
            <w:pPr>
              <w:pStyle w:val="ContactInformation"/>
              <w:rPr>
                <w:sz w:val="24"/>
              </w:rPr>
            </w:pPr>
            <w:r>
              <w:t>0262 28 74 72</w:t>
            </w:r>
          </w:p>
        </w:tc>
      </w:tr>
      <w:tr w:rsidR="00CC6969" w:rsidRPr="00437E34">
        <w:trPr>
          <w:trHeight w:val="1152"/>
          <w:jc w:val="center"/>
        </w:trPr>
        <w:tc>
          <w:tcPr>
            <w:tcW w:w="10800" w:type="dxa"/>
            <w:gridSpan w:val="2"/>
          </w:tcPr>
          <w:p w:rsidR="00CC6969" w:rsidRDefault="00CC6969">
            <w:pPr>
              <w:pStyle w:val="Comments"/>
            </w:pPr>
            <w:r w:rsidRPr="00437E34">
              <w:t>Commentaires ou instructions spéciales :</w:t>
            </w:r>
          </w:p>
          <w:p w:rsidR="00CC6969" w:rsidRDefault="00CC6969" w:rsidP="00CC6969">
            <w:pPr>
              <w:pStyle w:val="CommentsNotBold"/>
            </w:pPr>
            <w:r>
              <w:t>Demande de règlement des commissions easyphoto par virement paypal ou virement bancaire</w:t>
            </w:r>
          </w:p>
        </w:tc>
      </w:tr>
    </w:tbl>
    <w:p w:rsidR="00CC6969" w:rsidRDefault="00CC6969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00"/>
        <w:gridCol w:w="5400"/>
      </w:tblGrid>
      <w:tr w:rsidR="00CC6969" w:rsidRPr="00437E34">
        <w:trPr>
          <w:cantSplit/>
          <w:trHeight w:val="288"/>
          <w:jc w:val="center"/>
        </w:trPr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6969" w:rsidRDefault="00CC6969" w:rsidP="00CC6969">
            <w:pPr>
              <w:pStyle w:val="CenteredColumnHeading"/>
            </w:pPr>
            <w:r>
              <w:t>MON NUMÉRO SIRET (14 CHIFFRES)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6969" w:rsidRDefault="00CC6969">
            <w:pPr>
              <w:pStyle w:val="CenteredColumnHeading"/>
            </w:pPr>
            <w:r>
              <w:t>MON CODE DE PARRAINAGE EASYPHOTO</w:t>
            </w: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CC6969" w:rsidRDefault="00CC6969" w:rsidP="00CC6969">
            <w:pPr>
              <w:pStyle w:val="TableText"/>
              <w:jc w:val="center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C6969" w:rsidRPr="00CC6969" w:rsidRDefault="00CC6969" w:rsidP="00CC6969">
            <w:pPr>
              <w:pStyle w:val="TableText"/>
              <w:jc w:val="center"/>
            </w:pPr>
          </w:p>
        </w:tc>
      </w:tr>
    </w:tbl>
    <w:p w:rsidR="00CC6969" w:rsidRDefault="00CC6969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969" w:rsidRDefault="00CC6969">
            <w:pPr>
              <w:pStyle w:val="CenteredColumnHeading"/>
            </w:pPr>
            <w:r w:rsidRPr="00437E34">
              <w:t>QUANTITÉ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969" w:rsidRDefault="00CC6969">
            <w:pPr>
              <w:pStyle w:val="CenteredColumnHeading"/>
            </w:pPr>
            <w:r w:rsidRPr="00437E34"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969" w:rsidRDefault="00CC6969">
            <w:pPr>
              <w:pStyle w:val="CenteredColumnHeading"/>
            </w:pPr>
            <w:r w:rsidRPr="00437E34">
              <w:t>PRIX UNITAIRE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969" w:rsidRDefault="00CC6969">
            <w:pPr>
              <w:pStyle w:val="CenteredColumnHeading"/>
            </w:pPr>
            <w:r w:rsidRPr="00437E34">
              <w:t>TOTAL</w:t>
            </w: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 w:rsidP="00CC696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  <w:r>
              <w:t>COMMISSIONNEMENT EASYPHOTO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160434">
            <w:pPr>
              <w:pStyle w:val="Amount"/>
            </w:pPr>
            <w:r>
              <w:t>0,00 €HT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160434">
            <w:pPr>
              <w:pStyle w:val="Amount"/>
            </w:pPr>
            <w:r>
              <w:t>0,00 €HT</w:t>
            </w: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Amount"/>
            </w:pP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16" w:type="dxa"/>
              <w:right w:w="216" w:type="dxa"/>
            </w:tcMar>
          </w:tcPr>
          <w:p w:rsidR="00CC6969" w:rsidRDefault="00CC6969">
            <w:pPr>
              <w:pStyle w:val="TableText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RightAligned"/>
            </w:pPr>
            <w:r w:rsidRPr="00437E34">
              <w:t>SOUS-TOTAL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160434">
            <w:pPr>
              <w:pStyle w:val="Amount"/>
            </w:pPr>
            <w:r>
              <w:t>0,00 €HT</w:t>
            </w: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  <w:tcMar>
              <w:left w:w="216" w:type="dxa"/>
              <w:right w:w="216" w:type="dxa"/>
            </w:tcMar>
          </w:tcPr>
          <w:p w:rsidR="00CC6969" w:rsidRDefault="00CC6969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RightAligned"/>
            </w:pPr>
            <w:r w:rsidRPr="00437E34">
              <w:t>T.V.A.</w:t>
            </w:r>
            <w:r>
              <w:t xml:space="preserve"> (8,5%)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160434">
            <w:pPr>
              <w:pStyle w:val="Amount"/>
            </w:pPr>
            <w:r>
              <w:t>0,00 €</w:t>
            </w:r>
          </w:p>
        </w:tc>
      </w:tr>
      <w:tr w:rsidR="00CC6969" w:rsidRPr="00437E34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</w:tcPr>
          <w:p w:rsidR="00CC6969" w:rsidRDefault="00CC6969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CC6969">
            <w:pPr>
              <w:pStyle w:val="RightAligned"/>
            </w:pPr>
            <w:r>
              <w:t>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6969" w:rsidRDefault="00160434">
            <w:pPr>
              <w:pStyle w:val="Amount"/>
            </w:pPr>
            <w:r>
              <w:t>0,00 € TTC</w:t>
            </w:r>
          </w:p>
        </w:tc>
      </w:tr>
    </w:tbl>
    <w:p w:rsidR="00CC6969" w:rsidRDefault="00CC6969"/>
    <w:tbl>
      <w:tblPr>
        <w:tblW w:w="10786" w:type="dxa"/>
        <w:jc w:val="center"/>
        <w:tblLook w:val="04A0"/>
      </w:tblPr>
      <w:tblGrid>
        <w:gridCol w:w="10786"/>
      </w:tblGrid>
      <w:tr w:rsidR="00CC6969" w:rsidRPr="00437E34">
        <w:trPr>
          <w:trHeight w:val="1194"/>
          <w:jc w:val="center"/>
        </w:trPr>
        <w:tc>
          <w:tcPr>
            <w:tcW w:w="10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60434" w:rsidRDefault="00CC6969">
            <w:pPr>
              <w:pStyle w:val="TableText"/>
            </w:pPr>
            <w:r>
              <w:t>Pour virement PAYPAL</w:t>
            </w:r>
            <w:r w:rsidR="00160434">
              <w:t> :</w:t>
            </w:r>
          </w:p>
          <w:p w:rsidR="00CC6969" w:rsidRPr="00160434" w:rsidRDefault="00160434">
            <w:pPr>
              <w:pStyle w:val="TableText"/>
              <w:rPr>
                <w:b/>
                <w:i/>
              </w:rPr>
            </w:pPr>
            <w:r>
              <w:t>- I</w:t>
            </w:r>
            <w:r w:rsidR="00CC6969">
              <w:t>dentifiant PAYPAL :</w:t>
            </w:r>
            <w:r>
              <w:t xml:space="preserve"> </w:t>
            </w:r>
          </w:p>
          <w:p w:rsidR="00CC6969" w:rsidRDefault="00CC6969">
            <w:pPr>
              <w:pStyle w:val="TableText"/>
            </w:pPr>
          </w:p>
          <w:p w:rsidR="00CC6969" w:rsidRDefault="00CC6969">
            <w:pPr>
              <w:pStyle w:val="TableText"/>
            </w:pPr>
            <w:r>
              <w:t>Pour virement BANCAIRE, voici mes coordonnées bancaires :</w:t>
            </w:r>
          </w:p>
          <w:p w:rsidR="00160434" w:rsidRDefault="00160434">
            <w:pPr>
              <w:pStyle w:val="TableText"/>
            </w:pPr>
            <w:r>
              <w:t xml:space="preserve">- Code BIC : </w:t>
            </w:r>
          </w:p>
          <w:p w:rsidR="00CC6969" w:rsidRDefault="00160434">
            <w:pPr>
              <w:pStyle w:val="TableText"/>
            </w:pPr>
            <w:r>
              <w:t xml:space="preserve">- Code IBAN : </w:t>
            </w:r>
          </w:p>
        </w:tc>
      </w:tr>
      <w:tr w:rsidR="00CC6969" w:rsidRPr="00437E34">
        <w:trPr>
          <w:trHeight w:val="320"/>
          <w:jc w:val="center"/>
        </w:trPr>
        <w:tc>
          <w:tcPr>
            <w:tcW w:w="10786" w:type="dxa"/>
            <w:vAlign w:val="center"/>
          </w:tcPr>
          <w:p w:rsidR="00CC6969" w:rsidRDefault="00CC6969">
            <w:pPr>
              <w:pStyle w:val="CenteredColumnHeading"/>
            </w:pPr>
            <w:r w:rsidRPr="00437E34">
              <w:t>Nous vous remercions de votre confiance.</w:t>
            </w:r>
          </w:p>
        </w:tc>
      </w:tr>
    </w:tbl>
    <w:p w:rsidR="00CC6969" w:rsidRDefault="00CC6969"/>
    <w:sectPr w:rsidR="00CC6969" w:rsidSect="00CC6969">
      <w:pgSz w:w="12240" w:h="15840"/>
      <w:pgMar w:top="851" w:right="720" w:bottom="73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582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E002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6EB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8E4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B2E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9B8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289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0C80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706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26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FBA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CC6969"/>
    <w:rsid w:val="00160434"/>
    <w:rsid w:val="00CC6969"/>
  </w:rsids>
  <m:mathPr>
    <m:mathFont m:val="Wingdings 2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57FB4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nhideWhenUsed/>
    <w:qFormat/>
    <w:rsid w:val="00757FB4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Titre2">
    <w:name w:val="heading 2"/>
    <w:basedOn w:val="Normal"/>
    <w:next w:val="Normal"/>
    <w:link w:val="Titre2Car"/>
    <w:semiHidden/>
    <w:unhideWhenUsed/>
    <w:rsid w:val="00757FB4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itre3">
    <w:name w:val="heading 3"/>
    <w:basedOn w:val="Normal"/>
    <w:next w:val="Normal"/>
    <w:link w:val="Titre3Car"/>
    <w:semiHidden/>
    <w:unhideWhenUsed/>
    <w:rsid w:val="00757FB4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757FB4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Titre2Car">
    <w:name w:val="Titre 2 Car"/>
    <w:basedOn w:val="Policepardfaut"/>
    <w:link w:val="Titre2"/>
    <w:semiHidden/>
    <w:rsid w:val="00757FB4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itre3Car">
    <w:name w:val="Titre 3 Car"/>
    <w:basedOn w:val="Policepardfaut"/>
    <w:link w:val="Titre3"/>
    <w:semiHidden/>
    <w:rsid w:val="00757FB4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757FB4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757FB4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Titre3"/>
    <w:qFormat/>
    <w:rsid w:val="00757FB4"/>
  </w:style>
  <w:style w:type="paragraph" w:customStyle="1" w:styleId="Slogan">
    <w:name w:val="Slogan"/>
    <w:basedOn w:val="Titre3"/>
    <w:qFormat/>
    <w:rsid w:val="00757FB4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757FB4"/>
    <w:rPr>
      <w:sz w:val="18"/>
    </w:rPr>
  </w:style>
  <w:style w:type="paragraph" w:customStyle="1" w:styleId="Amount">
    <w:name w:val="Amount"/>
    <w:basedOn w:val="Normal"/>
    <w:qFormat/>
    <w:rsid w:val="00757FB4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757FB4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Titre2"/>
    <w:qFormat/>
    <w:rsid w:val="00757FB4"/>
  </w:style>
  <w:style w:type="paragraph" w:customStyle="1" w:styleId="ColumnHeading">
    <w:name w:val="Column Heading"/>
    <w:basedOn w:val="Titre3"/>
    <w:qFormat/>
    <w:rsid w:val="00757FB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FB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sid w:val="00757FB4"/>
    <w:rPr>
      <w:color w:val="808080"/>
    </w:rPr>
  </w:style>
  <w:style w:type="paragraph" w:customStyle="1" w:styleId="CommentsNotBold">
    <w:name w:val="Comments (Not Bold)"/>
    <w:basedOn w:val="Comments"/>
    <w:qFormat/>
    <w:rsid w:val="00757FB4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SS%20COMM:Doss%20Comm:easyphoto:Site%20Web:Fichiers%20divers:TS0100726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772AD4A564F344AC3ADC1C58D97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1A745-938B-AC48-913C-9915919FEE93}"/>
      </w:docPartPr>
      <w:docPartBody>
        <w:p w:rsidR="00000000" w:rsidRDefault="000A4A8D">
          <w:pPr>
            <w:pStyle w:val="41772AD4A564F344AC3ADC1C58D97CC2"/>
          </w:pPr>
          <w:r>
            <w:t>[Nom de la société]</w:t>
          </w:r>
        </w:p>
      </w:docPartBody>
    </w:docPart>
    <w:docPart>
      <w:docPartPr>
        <w:name w:val="68F0088464E8104586B043123002A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9CA37-FB46-014A-A6D1-283224F9308A}"/>
      </w:docPartPr>
      <w:docPartBody>
        <w:p w:rsidR="00000000" w:rsidRDefault="000A4A8D">
          <w:pPr>
            <w:pStyle w:val="68F0088464E8104586B043123002AE68"/>
          </w:pPr>
          <w:r>
            <w:t>[Slogan de la société]</w:t>
          </w:r>
        </w:p>
      </w:docPartBody>
    </w:docPart>
    <w:docPart>
      <w:docPartPr>
        <w:name w:val="93A1A2D2459C6646B4C232E3764D5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2F3BD-33AA-1746-89AD-72D2E11BF907}"/>
      </w:docPartPr>
      <w:docPartBody>
        <w:p w:rsidR="00000000" w:rsidRDefault="000A4A8D">
          <w:pPr>
            <w:pStyle w:val="93A1A2D2459C6646B4C232E3764D56FA"/>
          </w:pPr>
          <w:r>
            <w:t>[Adresse de la société]</w:t>
          </w:r>
        </w:p>
      </w:docPartBody>
    </w:docPart>
    <w:docPart>
      <w:docPartPr>
        <w:name w:val="48DB1E6ABEE1D84CA4425079B3AE0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A6AFB-EC75-A14E-A98E-D44348BB776D}"/>
      </w:docPartPr>
      <w:docPartBody>
        <w:p w:rsidR="00000000" w:rsidRDefault="000A4A8D">
          <w:pPr>
            <w:pStyle w:val="48DB1E6ABEE1D84CA4425079B3AE0473"/>
          </w:pPr>
          <w:r>
            <w:t>[Numéro de téléphone]</w:t>
          </w:r>
        </w:p>
      </w:docPartBody>
    </w:docPart>
    <w:docPart>
      <w:docPartPr>
        <w:name w:val="4EE9FC5820605442B85D60967BB8A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83D6B-81F2-C547-BCC9-A061776E9446}"/>
      </w:docPartPr>
      <w:docPartBody>
        <w:p w:rsidR="00000000" w:rsidRDefault="000A4A8D">
          <w:pPr>
            <w:pStyle w:val="4EE9FC5820605442B85D60967BB8AC91"/>
          </w:pPr>
          <w:r>
            <w:t>[Numéro de télécopie]</w:t>
          </w:r>
        </w:p>
      </w:docPartBody>
    </w:docPart>
    <w:docPart>
      <w:docPartPr>
        <w:name w:val="1F898631B21E9145AE850B3595C8E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45DDE-66DF-7947-881C-8DA430FE42BA}"/>
      </w:docPartPr>
      <w:docPartBody>
        <w:p w:rsidR="00000000" w:rsidRDefault="000A4A8D">
          <w:pPr>
            <w:pStyle w:val="1F898631B21E9145AE850B3595C8EF49"/>
          </w:pPr>
          <w:r>
            <w:t>[100]</w:t>
          </w:r>
        </w:p>
      </w:docPartBody>
    </w:docPart>
    <w:docPart>
      <w:docPartPr>
        <w:name w:val="DCAADA5575CB0548AC3016AAC4020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0464C-0CE5-8D48-88B0-7C877A8FE216}"/>
      </w:docPartPr>
      <w:docPartBody>
        <w:p w:rsidR="00000000" w:rsidRDefault="000A4A8D">
          <w:pPr>
            <w:pStyle w:val="DCAADA5575CB0548AC3016AAC4020578"/>
          </w:pPr>
          <w:r>
            <w:t>[Sélectionner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41772AD4A564F344AC3ADC1C58D97CC2">
    <w:name w:val="41772AD4A564F344AC3ADC1C58D97CC2"/>
  </w:style>
  <w:style w:type="paragraph" w:customStyle="1" w:styleId="68F0088464E8104586B043123002AE68">
    <w:name w:val="68F0088464E8104586B043123002AE68"/>
  </w:style>
  <w:style w:type="paragraph" w:customStyle="1" w:styleId="93A1A2D2459C6646B4C232E3764D56FA">
    <w:name w:val="93A1A2D2459C6646B4C232E3764D56FA"/>
  </w:style>
  <w:style w:type="paragraph" w:customStyle="1" w:styleId="48DB1E6ABEE1D84CA4425079B3AE0473">
    <w:name w:val="48DB1E6ABEE1D84CA4425079B3AE0473"/>
  </w:style>
  <w:style w:type="paragraph" w:customStyle="1" w:styleId="4EE9FC5820605442B85D60967BB8AC91">
    <w:name w:val="4EE9FC5820605442B85D60967BB8AC91"/>
  </w:style>
  <w:style w:type="paragraph" w:customStyle="1" w:styleId="1F898631B21E9145AE850B3595C8EF49">
    <w:name w:val="1F898631B21E9145AE850B3595C8EF49"/>
  </w:style>
  <w:style w:type="paragraph" w:customStyle="1" w:styleId="DCAADA5575CB0548AC3016AAC4020578">
    <w:name w:val="DCAADA5575CB0548AC3016AAC4020578"/>
  </w:style>
  <w:style w:type="paragraph" w:customStyle="1" w:styleId="A8E95A0DF724BA49BF648B37E58A56A3">
    <w:name w:val="A8E95A0DF724BA49BF648B37E58A56A3"/>
  </w:style>
  <w:style w:type="paragraph" w:customStyle="1" w:styleId="FDAED868679A8043B7DA9E9DB88763A3">
    <w:name w:val="FDAED868679A8043B7DA9E9DB88763A3"/>
  </w:style>
  <w:style w:type="paragraph" w:customStyle="1" w:styleId="A67A76AECCD46543A1D816A8A4CEA8CF">
    <w:name w:val="A67A76AECCD46543A1D816A8A4CEA8CF"/>
  </w:style>
  <w:style w:type="paragraph" w:customStyle="1" w:styleId="C1EFB1CC1AE9C7479C28987557C97B0E">
    <w:name w:val="C1EFB1CC1AE9C7479C28987557C97B0E"/>
  </w:style>
  <w:style w:type="paragraph" w:customStyle="1" w:styleId="E43883DD978A044CB3D135A57A0D258D">
    <w:name w:val="E43883DD978A044CB3D135A57A0D258D"/>
  </w:style>
  <w:style w:type="paragraph" w:customStyle="1" w:styleId="E64BDC5FCC2DFE41882EE52146013F5E">
    <w:name w:val="E64BDC5FCC2DFE41882EE52146013F5E"/>
  </w:style>
  <w:style w:type="paragraph" w:customStyle="1" w:styleId="C08C0C8AD91E344BAE076C8241245BB9">
    <w:name w:val="C08C0C8AD91E344BAE076C8241245BB9"/>
  </w:style>
  <w:style w:type="paragraph" w:customStyle="1" w:styleId="872C22323AB4544EB86651334A802CEA">
    <w:name w:val="872C22323AB4544EB86651334A802CEA"/>
  </w:style>
  <w:style w:type="paragraph" w:customStyle="1" w:styleId="DB2E59407860DD4B967D3196B2ED8C4F">
    <w:name w:val="DB2E59407860DD4B967D3196B2ED8C4F"/>
  </w:style>
  <w:style w:type="paragraph" w:customStyle="1" w:styleId="6A602B4C4B24954F9CF1E682CE290453">
    <w:name w:val="6A602B4C4B24954F9CF1E682CE290453"/>
  </w:style>
  <w:style w:type="paragraph" w:customStyle="1" w:styleId="D353A05EBD1C8C4589F9224BEA4BFE62">
    <w:name w:val="D353A05EBD1C8C4589F9224BEA4BFE62"/>
  </w:style>
  <w:style w:type="paragraph" w:customStyle="1" w:styleId="56730ED686B9E645ADDA0FA3D43A78D2">
    <w:name w:val="56730ED686B9E645ADDA0FA3D43A78D2"/>
  </w:style>
  <w:style w:type="paragraph" w:customStyle="1" w:styleId="DDEA3CE7E19F1448BAE52826BF5C6DAE">
    <w:name w:val="DDEA3CE7E19F1448BAE52826BF5C6DAE"/>
  </w:style>
  <w:style w:type="paragraph" w:customStyle="1" w:styleId="D9B41400405FC649AAF8B2429165B80F">
    <w:name w:val="D9B41400405FC649AAF8B2429165B80F"/>
  </w:style>
  <w:style w:type="paragraph" w:customStyle="1" w:styleId="DA019747D3FB70498F5F3ED5AB1677C5">
    <w:name w:val="DA019747D3FB70498F5F3ED5AB167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5883-A041-4288-9CB1-AA4BE40B8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2115A-2E81-CF44-BD84-CA808F4F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TS010072676.dotx</Template>
  <TotalTime>12</TotalTime>
  <Pages>1</Pages>
  <Words>139</Words>
  <Characters>798</Characters>
  <Application>Microsoft Macintosh Word</Application>
  <DocSecurity>0</DocSecurity>
  <Lines>95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Manager/>
  <Company/>
  <LinksUpToDate>false</LinksUpToDate>
  <CharactersWithSpaces>902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Nicolas Hoarau</dc:creator>
  <cp:keywords/>
  <dc:description/>
  <cp:lastModifiedBy>Nicolas Hoarau</cp:lastModifiedBy>
  <cp:revision>1</cp:revision>
  <cp:lastPrinted>2006-08-01T17:47:00Z</cp:lastPrinted>
  <dcterms:created xsi:type="dcterms:W3CDTF">2013-07-22T14:49:00Z</dcterms:created>
  <dcterms:modified xsi:type="dcterms:W3CDTF">2013-07-22T15:14:00Z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